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8C" w:rsidRPr="00812676" w:rsidRDefault="006C5A8C" w:rsidP="00BC1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676">
        <w:rPr>
          <w:rFonts w:ascii="Times New Roman" w:hAnsi="Times New Roman"/>
          <w:sz w:val="28"/>
          <w:szCs w:val="28"/>
        </w:rPr>
        <w:t xml:space="preserve">Федеральным  законом от 03.08.2018 N 307-ФЗ внесены изменения в п.2 ч.7 ст. 40 Федерального закона от 6.12.2003 № 131-ФЗ «Об общих принципах организации местного самоуправления в Российской Федерации», а также в п.3 ч.1 ст.14 Федерального закона от 2.03.2007 N 25-ФЗ «О муниципальной службе в Российской Федерации». Указанным федеральным законом изменены ограничения и запреты депутатов представительных органов местного самоуправления, осуществляющих свои полномочия на постоянной основе, а также </w:t>
      </w:r>
      <w:r w:rsidRPr="00812676">
        <w:rPr>
          <w:rFonts w:ascii="Times New Roman" w:hAnsi="Times New Roman"/>
          <w:sz w:val="28"/>
          <w:szCs w:val="28"/>
        </w:rPr>
        <w:tab/>
        <w:t>муниципальных служащих в части осуществления предпринимательской деятельности.</w:t>
      </w:r>
    </w:p>
    <w:p w:rsidR="006C5A8C" w:rsidRPr="00812676" w:rsidRDefault="006C5A8C" w:rsidP="00BC1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676">
        <w:rPr>
          <w:rFonts w:ascii="Times New Roman" w:hAnsi="Times New Roman"/>
          <w:sz w:val="28"/>
          <w:szCs w:val="28"/>
        </w:rPr>
        <w:t xml:space="preserve">Так, момента вступления указанного федерального закона депутаты представительных органов местного самоуправления, осуществляющие свои полномочия на постоянной основе, вправе </w:t>
      </w:r>
      <w:r w:rsidRPr="00812676">
        <w:rPr>
          <w:rFonts w:ascii="Times New Roman" w:hAnsi="Times New Roman"/>
          <w:sz w:val="28"/>
          <w:szCs w:val="28"/>
          <w:lang w:eastAsia="ru-RU"/>
        </w:rPr>
        <w:t xml:space="preserve">участвовать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представлять на безвозмездной основе интересы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капитале), а также в иных случаях, установленных федеральными законами. </w:t>
      </w:r>
    </w:p>
    <w:p w:rsidR="006C5A8C" w:rsidRPr="00812676" w:rsidRDefault="006C5A8C" w:rsidP="00BC1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676">
        <w:rPr>
          <w:rFonts w:ascii="Times New Roman" w:hAnsi="Times New Roman"/>
          <w:sz w:val="28"/>
          <w:szCs w:val="28"/>
          <w:lang w:eastAsia="ru-RU"/>
        </w:rPr>
        <w:t>Вместе с тем, сохраняются запреты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</w:t>
      </w:r>
    </w:p>
    <w:p w:rsidR="006C5A8C" w:rsidRPr="00812676" w:rsidRDefault="006C5A8C" w:rsidP="00BC1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676">
        <w:rPr>
          <w:rFonts w:ascii="Times New Roman" w:hAnsi="Times New Roman"/>
          <w:sz w:val="28"/>
          <w:szCs w:val="28"/>
          <w:lang w:eastAsia="ru-RU"/>
        </w:rPr>
        <w:t>В свою очередь муниципальному служащему запрещено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</w:t>
      </w:r>
    </w:p>
    <w:p w:rsidR="006C5A8C" w:rsidRDefault="006C5A8C" w:rsidP="00BC1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5A8C" w:rsidRPr="00812676" w:rsidRDefault="006C5A8C" w:rsidP="00BC1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5A8C" w:rsidRPr="00812676" w:rsidRDefault="006C5A8C" w:rsidP="00BC10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676">
        <w:rPr>
          <w:rFonts w:ascii="Times New Roman" w:hAnsi="Times New Roman"/>
          <w:sz w:val="28"/>
          <w:szCs w:val="28"/>
          <w:lang w:eastAsia="ru-RU"/>
        </w:rPr>
        <w:t xml:space="preserve">Прокуратура Лахденпохского района </w:t>
      </w:r>
    </w:p>
    <w:sectPr w:rsidR="006C5A8C" w:rsidRPr="00812676" w:rsidSect="009B286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EA8"/>
    <w:rsid w:val="00044B3E"/>
    <w:rsid w:val="000D66A2"/>
    <w:rsid w:val="000D733A"/>
    <w:rsid w:val="000F0E00"/>
    <w:rsid w:val="000F5411"/>
    <w:rsid w:val="001077EF"/>
    <w:rsid w:val="00296C18"/>
    <w:rsid w:val="002B2123"/>
    <w:rsid w:val="0035499B"/>
    <w:rsid w:val="0044204C"/>
    <w:rsid w:val="004A50E8"/>
    <w:rsid w:val="004E1CB6"/>
    <w:rsid w:val="005146FF"/>
    <w:rsid w:val="00567866"/>
    <w:rsid w:val="005E6EA8"/>
    <w:rsid w:val="006418A4"/>
    <w:rsid w:val="0064351A"/>
    <w:rsid w:val="006C5A8C"/>
    <w:rsid w:val="00755EF8"/>
    <w:rsid w:val="007D7313"/>
    <w:rsid w:val="00812676"/>
    <w:rsid w:val="009B286E"/>
    <w:rsid w:val="00B96296"/>
    <w:rsid w:val="00BC107A"/>
    <w:rsid w:val="00BD71D5"/>
    <w:rsid w:val="00C83AFE"/>
    <w:rsid w:val="00D7595F"/>
    <w:rsid w:val="00D9516B"/>
    <w:rsid w:val="00DC39AB"/>
    <w:rsid w:val="00E23C30"/>
    <w:rsid w:val="00ED3AC2"/>
    <w:rsid w:val="00F96112"/>
    <w:rsid w:val="00FB1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51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езисы"/>
    <w:basedOn w:val="Normal"/>
    <w:uiPriority w:val="99"/>
    <w:rsid w:val="00FB140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lang w:eastAsia="ru-RU"/>
    </w:rPr>
  </w:style>
  <w:style w:type="paragraph" w:customStyle="1" w:styleId="a0">
    <w:name w:val="Билеты"/>
    <w:basedOn w:val="NoSpacing"/>
    <w:uiPriority w:val="99"/>
    <w:rsid w:val="005146FF"/>
    <w:pPr>
      <w:ind w:firstLine="42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5146F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57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2</Pages>
  <Words>581</Words>
  <Characters>3315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 Zhuikova</dc:creator>
  <cp:keywords/>
  <dc:description/>
  <cp:lastModifiedBy>Admin</cp:lastModifiedBy>
  <cp:revision>4</cp:revision>
  <dcterms:created xsi:type="dcterms:W3CDTF">2019-02-02T08:46:00Z</dcterms:created>
  <dcterms:modified xsi:type="dcterms:W3CDTF">2019-04-24T20:27:00Z</dcterms:modified>
</cp:coreProperties>
</file>